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8B6898" w:rsidTr="00F805C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B6898" w:rsidRDefault="008B6898" w:rsidP="00F805CE">
            <w:pPr>
              <w:pStyle w:val="p"/>
              <w:spacing w:after="200"/>
            </w:pPr>
          </w:p>
          <w:p w:rsidR="008B6898" w:rsidRPr="00F805CE" w:rsidRDefault="008B6898" w:rsidP="00F805CE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8B6898" w:rsidRDefault="008B6898" w:rsidP="00F805CE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8B6898" w:rsidRDefault="008B6898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4F78B4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4F78B4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7258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6</w:t>
      </w:r>
    </w:p>
    <w:p w:rsidR="008B6898" w:rsidRPr="0004229F" w:rsidRDefault="008B6898" w:rsidP="0062152C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Budowa sieci wodociągowej w miejscowości Zbiersk Cukrownia</w:t>
      </w:r>
      <w:r w:rsidRPr="006D6C12">
        <w:rPr>
          <w:b/>
        </w:rPr>
        <w:t>”</w:t>
      </w:r>
    </w:p>
    <w:p w:rsidR="008B6898" w:rsidRDefault="008B6898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8B6898" w:rsidRPr="00F805CE" w:rsidRDefault="008B6898" w:rsidP="00F805C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</w:p>
    <w:p w:rsidR="008B6898" w:rsidRDefault="008B6898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8B6898" w:rsidRDefault="008B6898" w:rsidP="00EA29A1">
      <w:pPr>
        <w:pStyle w:val="p"/>
      </w:pPr>
    </w:p>
    <w:p w:rsidR="008B6898" w:rsidRDefault="008B6898" w:rsidP="008458A2">
      <w:pPr>
        <w:pStyle w:val="right"/>
        <w:spacing w:after="0"/>
        <w:jc w:val="left"/>
      </w:pPr>
    </w:p>
    <w:p w:rsidR="008B6898" w:rsidRDefault="008B6898" w:rsidP="008458A2">
      <w:pPr>
        <w:pStyle w:val="right"/>
        <w:spacing w:after="0"/>
        <w:jc w:val="left"/>
      </w:pPr>
    </w:p>
    <w:p w:rsidR="008B6898" w:rsidRDefault="008B6898" w:rsidP="008458A2">
      <w:pPr>
        <w:pStyle w:val="right"/>
        <w:spacing w:after="0"/>
        <w:jc w:val="left"/>
      </w:pPr>
    </w:p>
    <w:p w:rsidR="008B6898" w:rsidRDefault="008B6898" w:rsidP="008458A2">
      <w:pPr>
        <w:pStyle w:val="right"/>
        <w:spacing w:after="0"/>
        <w:jc w:val="left"/>
      </w:pPr>
      <w:r>
        <w:t xml:space="preserve">                                              </w:t>
      </w:r>
    </w:p>
    <w:p w:rsidR="008B6898" w:rsidRDefault="008B6898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......................................., .......................................</w:t>
      </w:r>
    </w:p>
    <w:p w:rsidR="008B6898" w:rsidRPr="0015641A" w:rsidRDefault="008B6898" w:rsidP="0015641A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F805C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05CE">
        <w:rPr>
          <w:rFonts w:ascii="Times New Roman" w:hAnsi="Times New Roman" w:cs="Times New Roman"/>
        </w:rPr>
        <w:t xml:space="preserve">   </w:t>
      </w:r>
      <w:r w:rsidRPr="00F805C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  <w:bookmarkStart w:id="0" w:name="_GoBack"/>
      <w:bookmarkEnd w:id="0"/>
    </w:p>
    <w:p w:rsidR="008B6898" w:rsidRPr="00F805CE" w:rsidRDefault="008B6898" w:rsidP="00EA29A1">
      <w:pPr>
        <w:pStyle w:val="center"/>
        <w:rPr>
          <w:rFonts w:ascii="Times New Roman" w:hAnsi="Times New Roman" w:cs="Times New Roman"/>
        </w:rPr>
      </w:pPr>
      <w:r w:rsidRPr="00F805CE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063"/>
        <w:gridCol w:w="2305"/>
        <w:gridCol w:w="2357"/>
        <w:gridCol w:w="2220"/>
        <w:gridCol w:w="2318"/>
        <w:gridCol w:w="2299"/>
      </w:tblGrid>
      <w:tr w:rsidR="008B6898" w:rsidRPr="00F805CE" w:rsidTr="00FE7732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Doświadczenie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8B6898" w:rsidRPr="00F805CE" w:rsidRDefault="008B6898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8B6898" w:rsidRPr="00F805CE" w:rsidTr="00FE7732">
        <w:tc>
          <w:tcPr>
            <w:tcW w:w="500" w:type="dxa"/>
            <w:vAlign w:val="center"/>
          </w:tcPr>
          <w:p w:rsidR="008B6898" w:rsidRPr="00F805CE" w:rsidRDefault="008B6898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8B6898" w:rsidRPr="00F805CE" w:rsidTr="00FE7732">
        <w:tc>
          <w:tcPr>
            <w:tcW w:w="500" w:type="dxa"/>
            <w:vAlign w:val="center"/>
          </w:tcPr>
          <w:p w:rsidR="008B6898" w:rsidRPr="00F805CE" w:rsidRDefault="008B6898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8B6898" w:rsidRPr="00F805CE" w:rsidTr="00FE7732">
        <w:tc>
          <w:tcPr>
            <w:tcW w:w="500" w:type="dxa"/>
            <w:vAlign w:val="center"/>
          </w:tcPr>
          <w:p w:rsidR="008B6898" w:rsidRPr="00F805CE" w:rsidRDefault="008B6898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8B6898" w:rsidRPr="00F805CE" w:rsidRDefault="008B6898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8B6898" w:rsidRPr="00F805CE" w:rsidRDefault="008B6898" w:rsidP="00EA29A1">
      <w:pPr>
        <w:pStyle w:val="p"/>
        <w:rPr>
          <w:rFonts w:ascii="Times New Roman" w:hAnsi="Times New Roman" w:cs="Times New Roman"/>
        </w:rPr>
      </w:pPr>
    </w:p>
    <w:p w:rsidR="008B6898" w:rsidRPr="00F805CE" w:rsidRDefault="008B6898" w:rsidP="00EA29A1">
      <w:pPr>
        <w:pStyle w:val="p"/>
        <w:rPr>
          <w:rFonts w:ascii="Times New Roman" w:hAnsi="Times New Roman" w:cs="Times New Roman"/>
        </w:rPr>
      </w:pPr>
    </w:p>
    <w:p w:rsidR="008B6898" w:rsidRPr="00F805CE" w:rsidRDefault="008B6898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B6898" w:rsidRPr="00F805CE" w:rsidRDefault="008B6898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8B6898" w:rsidRPr="00F805CE" w:rsidSect="00FC2B9A">
      <w:pgSz w:w="16838" w:h="11906" w:orient="landscape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016EC4"/>
    <w:rsid w:val="00030715"/>
    <w:rsid w:val="0004229F"/>
    <w:rsid w:val="00047C56"/>
    <w:rsid w:val="0006368A"/>
    <w:rsid w:val="000A2345"/>
    <w:rsid w:val="001004AC"/>
    <w:rsid w:val="00117831"/>
    <w:rsid w:val="0015641A"/>
    <w:rsid w:val="001940B4"/>
    <w:rsid w:val="002D6AFC"/>
    <w:rsid w:val="002D7BA4"/>
    <w:rsid w:val="003B5B0E"/>
    <w:rsid w:val="003F4335"/>
    <w:rsid w:val="003F55E5"/>
    <w:rsid w:val="004A7570"/>
    <w:rsid w:val="004F78B4"/>
    <w:rsid w:val="00506142"/>
    <w:rsid w:val="00515F23"/>
    <w:rsid w:val="005A3F23"/>
    <w:rsid w:val="0062152C"/>
    <w:rsid w:val="0062383B"/>
    <w:rsid w:val="006B1451"/>
    <w:rsid w:val="006D6C12"/>
    <w:rsid w:val="006E5074"/>
    <w:rsid w:val="00723D35"/>
    <w:rsid w:val="0072587E"/>
    <w:rsid w:val="008458A2"/>
    <w:rsid w:val="00872DAD"/>
    <w:rsid w:val="00875676"/>
    <w:rsid w:val="008B6898"/>
    <w:rsid w:val="00A03813"/>
    <w:rsid w:val="00B87A51"/>
    <w:rsid w:val="00E24946"/>
    <w:rsid w:val="00E37FF4"/>
    <w:rsid w:val="00E87493"/>
    <w:rsid w:val="00EA29A1"/>
    <w:rsid w:val="00F073DB"/>
    <w:rsid w:val="00F72D32"/>
    <w:rsid w:val="00F805CE"/>
    <w:rsid w:val="00FC2B9A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  <w:style w:type="paragraph" w:customStyle="1" w:styleId="Default">
    <w:name w:val="Default"/>
    <w:uiPriority w:val="99"/>
    <w:rsid w:val="006215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130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7</cp:revision>
  <cp:lastPrinted>2018-01-19T11:32:00Z</cp:lastPrinted>
  <dcterms:created xsi:type="dcterms:W3CDTF">2019-01-23T12:43:00Z</dcterms:created>
  <dcterms:modified xsi:type="dcterms:W3CDTF">2020-05-25T08:11:00Z</dcterms:modified>
</cp:coreProperties>
</file>